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6E8E" w14:textId="77777777" w:rsidR="00E07156" w:rsidRPr="00CD0A2B" w:rsidRDefault="00E07156" w:rsidP="00E07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0A2B">
        <w:rPr>
          <w:rFonts w:ascii="Arial" w:eastAsia="Times New Roman" w:hAnsi="Arial" w:cs="Arial"/>
          <w:lang w:eastAsia="en-GB"/>
        </w:rPr>
        <w:t>Dear &lt;supplier name&gt;, </w:t>
      </w:r>
    </w:p>
    <w:p w14:paraId="7F654248" w14:textId="77777777" w:rsidR="00E07156" w:rsidRPr="00CD0A2B" w:rsidRDefault="00E07156" w:rsidP="00E07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0A2B">
        <w:rPr>
          <w:rFonts w:ascii="Arial" w:eastAsia="Times New Roman" w:hAnsi="Arial" w:cs="Arial"/>
          <w:lang w:eastAsia="en-GB"/>
        </w:rPr>
        <w:t> </w:t>
      </w:r>
    </w:p>
    <w:p w14:paraId="6AACB85E" w14:textId="77777777" w:rsidR="00E07156" w:rsidRPr="00CD0A2B" w:rsidRDefault="00E07156" w:rsidP="00E07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0A2B">
        <w:rPr>
          <w:rFonts w:ascii="Arial" w:eastAsia="Times New Roman" w:hAnsi="Arial" w:cs="Arial"/>
          <w:lang w:eastAsia="en-GB"/>
        </w:rPr>
        <w:t> </w:t>
      </w:r>
    </w:p>
    <w:p w14:paraId="7F29E3DB" w14:textId="77777777" w:rsidR="00E07156" w:rsidRPr="00CD0A2B" w:rsidRDefault="00E07156" w:rsidP="00E07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0A2B">
        <w:rPr>
          <w:rFonts w:ascii="Arial" w:eastAsia="Times New Roman" w:hAnsi="Arial" w:cs="Arial"/>
          <w:lang w:eastAsia="en-GB"/>
        </w:rPr>
        <w:t>Our school is submitting for Cyber Essentials certification and we would like you to clarify some aspects of our provision. </w:t>
      </w:r>
    </w:p>
    <w:p w14:paraId="0517567A" w14:textId="77777777" w:rsidR="00E07156" w:rsidRPr="00CD0A2B" w:rsidRDefault="00E07156" w:rsidP="00E07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0A2B">
        <w:rPr>
          <w:rFonts w:ascii="Arial" w:eastAsia="Times New Roman" w:hAnsi="Arial" w:cs="Arial"/>
          <w:lang w:eastAsia="en-GB"/>
        </w:rPr>
        <w:t> </w:t>
      </w:r>
    </w:p>
    <w:p w14:paraId="6B5D3AFE" w14:textId="77777777" w:rsidR="00E07156" w:rsidRPr="00CD0A2B" w:rsidRDefault="00E07156" w:rsidP="00E07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0A2B">
        <w:rPr>
          <w:rFonts w:ascii="Arial" w:eastAsia="Times New Roman" w:hAnsi="Arial" w:cs="Arial"/>
          <w:lang w:eastAsia="en-GB"/>
        </w:rPr>
        <w:t>As you may be aware, Cyber Essentials is a UK government scheme supported by the National Cyber Security Centre (NCSC), it is intended to help organisations demonstrate their commitment to cyber security. </w:t>
      </w:r>
    </w:p>
    <w:p w14:paraId="72AD16B6" w14:textId="77777777" w:rsidR="00E07156" w:rsidRPr="00CD0A2B" w:rsidRDefault="00E07156" w:rsidP="00E07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0A2B">
        <w:rPr>
          <w:rFonts w:ascii="Arial" w:eastAsia="Times New Roman" w:hAnsi="Arial" w:cs="Arial"/>
          <w:lang w:eastAsia="en-GB"/>
        </w:rPr>
        <w:t> </w:t>
      </w:r>
    </w:p>
    <w:p w14:paraId="754D2871" w14:textId="77777777" w:rsidR="00E07156" w:rsidRPr="00CD0A2B" w:rsidRDefault="00E07156" w:rsidP="00E07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0A2B">
        <w:rPr>
          <w:rFonts w:ascii="Arial" w:eastAsia="Times New Roman" w:hAnsi="Arial" w:cs="Arial"/>
          <w:lang w:eastAsia="en-GB"/>
        </w:rPr>
        <w:t xml:space="preserve">Cyber Essentials provides a well-documented framework for a baseline in cyber </w:t>
      </w:r>
      <w:proofErr w:type="gramStart"/>
      <w:r w:rsidRPr="00CD0A2B">
        <w:rPr>
          <w:rFonts w:ascii="Arial" w:eastAsia="Times New Roman" w:hAnsi="Arial" w:cs="Arial"/>
          <w:lang w:eastAsia="en-GB"/>
        </w:rPr>
        <w:t>security</w:t>
      </w:r>
      <w:proofErr w:type="gramEnd"/>
      <w:r w:rsidRPr="00CD0A2B">
        <w:rPr>
          <w:rFonts w:ascii="Arial" w:eastAsia="Times New Roman" w:hAnsi="Arial" w:cs="Arial"/>
          <w:lang w:eastAsia="en-GB"/>
        </w:rPr>
        <w:t xml:space="preserve"> and we would like to confirm some of the processes you carry out on our behalf.  </w:t>
      </w:r>
    </w:p>
    <w:p w14:paraId="2C157FA6" w14:textId="77777777" w:rsidR="00E07156" w:rsidRDefault="00E07156" w:rsidP="00E07156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D0A2B">
        <w:rPr>
          <w:rFonts w:ascii="Arial" w:eastAsia="Times New Roman" w:hAnsi="Arial" w:cs="Arial"/>
          <w:lang w:eastAsia="en-GB"/>
        </w:rPr>
        <w:t>With this in mind, please could you answer the following, indicating N/A for any aspects you are not responsible for. </w:t>
      </w:r>
    </w:p>
    <w:p w14:paraId="4FCEBBE0" w14:textId="77777777" w:rsidR="00E07156" w:rsidRPr="00CD0A2B" w:rsidRDefault="00E07156" w:rsidP="00E07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9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966"/>
        <w:gridCol w:w="830"/>
        <w:gridCol w:w="817"/>
        <w:gridCol w:w="840"/>
        <w:gridCol w:w="2179"/>
      </w:tblGrid>
      <w:tr w:rsidR="00E07156" w:rsidRPr="00CD0A2B" w14:paraId="0C76D296" w14:textId="77777777" w:rsidTr="00315358">
        <w:trPr>
          <w:trHeight w:val="300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90A5F8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DFFD87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 </w:t>
            </w: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vAlign w:val="bottom"/>
            <w:hideMark/>
          </w:tcPr>
          <w:p w14:paraId="4B205B4B" w14:textId="77777777" w:rsidR="00E07156" w:rsidRPr="00CD0A2B" w:rsidRDefault="00E07156" w:rsidP="003153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</w:t>
            </w: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vAlign w:val="bottom"/>
            <w:hideMark/>
          </w:tcPr>
          <w:p w14:paraId="335B3512" w14:textId="77777777" w:rsidR="00E07156" w:rsidRPr="00CD0A2B" w:rsidRDefault="00E07156" w:rsidP="003153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vAlign w:val="bottom"/>
            <w:hideMark/>
          </w:tcPr>
          <w:p w14:paraId="4D0FD1CC" w14:textId="77777777" w:rsidR="00E07156" w:rsidRPr="00CD0A2B" w:rsidRDefault="00E07156" w:rsidP="003153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N/A</w:t>
            </w: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/>
            <w:vAlign w:val="bottom"/>
            <w:hideMark/>
          </w:tcPr>
          <w:p w14:paraId="72F06C47" w14:textId="77777777" w:rsidR="00E07156" w:rsidRPr="00CD0A2B" w:rsidRDefault="00E07156" w:rsidP="003153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7156" w:rsidRPr="00CD0A2B" w14:paraId="695A5516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5798275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1. 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EA4A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Are you aware of any unsupported operating systems, firmware or applications?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4FBF4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6A2FD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B9CFD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66BC7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629172ED" w14:textId="77777777" w:rsidTr="00315358">
        <w:trPr>
          <w:trHeight w:val="855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7F1E0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2. 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102F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Are </w:t>
            </w: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all</w:t>
            </w:r>
            <w:r w:rsidRPr="00CD0A2B">
              <w:rPr>
                <w:rFonts w:ascii="Arial" w:eastAsia="Times New Roman" w:hAnsi="Arial" w:cs="Arial"/>
                <w:color w:val="D13438"/>
                <w:u w:val="single"/>
                <w:lang w:eastAsia="en-GB"/>
              </w:rPr>
              <w:t> </w:t>
            </w: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high-risk or critical security updates</w:t>
            </w: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, and all security updates with no declared CVSS rating </w:t>
            </w: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for operating systems, firmware or applications installed within 14 days of release? 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CB6538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F6E49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AD61FC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94B932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56476224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0F2E98C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3. 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649D3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Can staff members download apps on school devices independently? 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7ACC57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FDFCC8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D767B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B28FE7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32B31F50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B8CD50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4. 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507C5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Are you aware of any software which is out of date / unused?   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97DA12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95C5A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CC345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01C36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41F08724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CC51D6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5. 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69E83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Is there a minimum password length defined by group policy?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FBDF1C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AAEEA5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91EFA1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A2DC7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6F3DC656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D359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6. 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E9117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Is there a process for giving administrator access to our accounts to your employees, and are these formally tracked and reviewed frequently?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90FD0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475E3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F7378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1B23EC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7156" w:rsidRPr="00CD0A2B" w14:paraId="41607007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EB48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7.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0461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Are passwords you set for administrator access unique and at least 8 characters?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DD5F7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A3DE73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99BE8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2F947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75055805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6969C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8. 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C9EE3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Is MFA enabled on all administrator accounts where available?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28377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E5AC1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0908D1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A3EE9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7156" w:rsidRPr="00CD0A2B" w14:paraId="60BC03C3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E9BF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9. 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359E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Is there a maximum number of attempts a user can have before they are locked out of their account?  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1DE68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22F9C0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D43A0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C3F5D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1DEE681D" w14:textId="77777777" w:rsidTr="00315358">
        <w:trPr>
          <w:trHeight w:val="30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93FE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10. 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6837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Do you change all passwords if you believe there is a breach? Please comment how this is achieved.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2E9605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3E083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CE345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BAF24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7156" w:rsidRPr="00CD0A2B" w14:paraId="7CB7139F" w14:textId="77777777" w:rsidTr="00315358">
        <w:trPr>
          <w:trHeight w:val="30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CE8D7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11. 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D64D0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Do administrators carry out </w:t>
            </w:r>
            <w:proofErr w:type="spellStart"/>
            <w:proofErr w:type="gramStart"/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every day</w:t>
            </w:r>
            <w:proofErr w:type="spellEnd"/>
            <w:proofErr w:type="gramEnd"/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 tasks such as emailing / web access on their accounts?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B137D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B7D008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B47ABC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D52347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678C57F" w14:textId="77777777" w:rsidR="00E07156" w:rsidRDefault="00E07156" w:rsidP="00E07156"/>
    <w:p w14:paraId="323D4545" w14:textId="0C5B496F" w:rsidR="00E07156" w:rsidRDefault="00E07156" w:rsidP="00E07156"/>
    <w:p w14:paraId="251CD5DB" w14:textId="5E4504AE" w:rsidR="00DB25DB" w:rsidRDefault="00DB25DB" w:rsidP="00E07156"/>
    <w:p w14:paraId="18D1640D" w14:textId="77777777" w:rsidR="00DB25DB" w:rsidRDefault="00DB25DB" w:rsidP="00E07156"/>
    <w:tbl>
      <w:tblPr>
        <w:tblW w:w="9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966"/>
        <w:gridCol w:w="830"/>
        <w:gridCol w:w="817"/>
        <w:gridCol w:w="840"/>
        <w:gridCol w:w="2179"/>
      </w:tblGrid>
      <w:tr w:rsidR="00E07156" w:rsidRPr="00CD0A2B" w14:paraId="7E4961F8" w14:textId="77777777" w:rsidTr="00315358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974161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CB413D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 </w:t>
            </w: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736AAED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</w:t>
            </w: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EC37395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B35FB91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N/A</w:t>
            </w: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1009463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7156" w:rsidRPr="00CD0A2B" w14:paraId="7D207BAD" w14:textId="77777777" w:rsidTr="00315358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40564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12. 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B1DA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Do USB sticks / DVDs prompt before running?  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ECDE5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1B820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593EFB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D2129B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76531799" w14:textId="77777777" w:rsidTr="00315358">
        <w:trPr>
          <w:trHeight w:val="30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235A4F7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13. 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68128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Is there remote access to the system/server? 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95A4C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E08BC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5EADB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3AA18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0F4EDDA0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CBD2FD5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14. 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0E3E8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Are there firewalls at the boundary of the school network which are always active/on?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9419EB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B30FA8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6C7E37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32EA2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032B322A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9900CA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15.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03208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you access internet routers or hardware firewall </w:t>
            </w: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remotely and if you can, is MFA enabled? 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4C1EEA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4AF82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0029B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10E4E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338E43A0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0357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16. 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02FFC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Can you confirm that all services are </w:t>
            </w:r>
            <w:proofErr w:type="gramStart"/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disabled</w:t>
            </w:r>
            <w:proofErr w:type="gramEnd"/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 and ports closed that that can be accessed from the internet through the router or firewall?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BDBCE7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04A230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CEF515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9D2B2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7156" w:rsidRPr="00CD0A2B" w14:paraId="75B9CD26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C528A3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17. 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4FB6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Are all software </w:t>
            </w:r>
            <w:proofErr w:type="spellStart"/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firealls</w:t>
            </w:r>
            <w:proofErr w:type="spellEnd"/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 enabled on all computers and laptops if they are available?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1DD145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F2341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C4F8A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84BFAA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07156" w:rsidRPr="00CD0A2B" w14:paraId="2F7ACB16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01653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8. 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5612B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When installing new devices / hardware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 xml:space="preserve"> can you confirm that the default passwords are </w:t>
            </w: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changed to a password of at least 8 characters?  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4D8191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707470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2FC195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224341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17B4B538" w14:textId="77777777" w:rsidTr="00315358">
        <w:trPr>
          <w:trHeight w:val="30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DE6DB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9.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E2D8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Can you confirm that anti-malware software is installed?  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C6A42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94913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948A8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9448AC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4578F9D3" w14:textId="77777777" w:rsidTr="00315358">
        <w:trPr>
          <w:trHeight w:val="30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8EAC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20. 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4A2ED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Does anti-malware software update daily?  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9B198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EB85E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63B8B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B1A0F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60220261" w14:textId="77777777" w:rsidTr="00315358">
        <w:trPr>
          <w:trHeight w:val="57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4E240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21. </w:t>
            </w:r>
          </w:p>
        </w:tc>
        <w:tc>
          <w:tcPr>
            <w:tcW w:w="39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89FD8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/>
                <w:lang w:eastAsia="en-GB"/>
              </w:rPr>
              <w:t>Does anti-malware software scan files automatically on access?   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58FF3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4350A5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79B337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DD26B1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  </w:t>
            </w:r>
          </w:p>
        </w:tc>
      </w:tr>
      <w:tr w:rsidR="00E07156" w:rsidRPr="00CD0A2B" w14:paraId="633E5702" w14:textId="77777777" w:rsidTr="00315358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23847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22. 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5CAFF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0A2B">
              <w:rPr>
                <w:rFonts w:ascii="Arial" w:eastAsia="Times New Roman" w:hAnsi="Arial" w:cs="Arial"/>
                <w:color w:val="000000" w:themeColor="text1"/>
                <w:lang w:eastAsia="en-GB"/>
              </w:rPr>
              <w:t>Is anti-malware set to scan web pages you visit and warn you about potentially malicious websites.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794BE4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12698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127AF9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046FB6" w14:textId="77777777" w:rsidR="00E07156" w:rsidRPr="00CD0A2B" w:rsidRDefault="00E07156" w:rsidP="00315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0A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99CC2E9" w14:textId="77777777" w:rsidR="00E07156" w:rsidRPr="00CD0A2B" w:rsidRDefault="00E07156" w:rsidP="00E0715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0A2B">
        <w:rPr>
          <w:rFonts w:ascii="Calibri" w:eastAsia="Times New Roman" w:hAnsi="Calibri" w:cs="Calibri"/>
          <w:lang w:eastAsia="en-GB"/>
        </w:rPr>
        <w:t> </w:t>
      </w:r>
    </w:p>
    <w:p w14:paraId="3DEE6705" w14:textId="77777777" w:rsidR="00E07156" w:rsidRDefault="00E07156" w:rsidP="00E07156">
      <w:pPr>
        <w:pStyle w:val="xmsonormal"/>
        <w:rPr>
          <w:rFonts w:ascii="Arial" w:hAnsi="Arial" w:cs="Arial"/>
        </w:rPr>
      </w:pPr>
    </w:p>
    <w:p w14:paraId="7DF306C0" w14:textId="77777777" w:rsidR="00E07156" w:rsidRDefault="00E07156" w:rsidP="00E07156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Once completed, please return this form to </w:t>
      </w:r>
      <w:r w:rsidRPr="009369DA">
        <w:rPr>
          <w:rFonts w:ascii="Arial" w:hAnsi="Arial" w:cs="Arial"/>
          <w:highlight w:val="yellow"/>
        </w:rPr>
        <w:t xml:space="preserve">(add name of </w:t>
      </w:r>
      <w:r>
        <w:rPr>
          <w:rFonts w:ascii="Arial" w:hAnsi="Arial" w:cs="Arial"/>
          <w:highlight w:val="yellow"/>
        </w:rPr>
        <w:t>B</w:t>
      </w:r>
      <w:r w:rsidRPr="009369DA">
        <w:rPr>
          <w:rFonts w:ascii="Arial" w:hAnsi="Arial" w:cs="Arial"/>
          <w:highlight w:val="yellow"/>
        </w:rPr>
        <w:t xml:space="preserve">usines </w:t>
      </w:r>
      <w:r>
        <w:rPr>
          <w:rFonts w:ascii="Arial" w:hAnsi="Arial" w:cs="Arial"/>
          <w:highlight w:val="yellow"/>
        </w:rPr>
        <w:t>O</w:t>
      </w:r>
      <w:r w:rsidRPr="009369DA">
        <w:rPr>
          <w:rFonts w:ascii="Arial" w:hAnsi="Arial" w:cs="Arial"/>
          <w:highlight w:val="yellow"/>
        </w:rPr>
        <w:t>fficer or IT contact)</w:t>
      </w:r>
      <w:r>
        <w:rPr>
          <w:rFonts w:ascii="Arial" w:hAnsi="Arial" w:cs="Arial"/>
        </w:rPr>
        <w:t xml:space="preserve">, thank </w:t>
      </w:r>
      <w:proofErr w:type="gramStart"/>
      <w:r>
        <w:rPr>
          <w:rFonts w:ascii="Arial" w:hAnsi="Arial" w:cs="Arial"/>
        </w:rPr>
        <w:t>you .</w:t>
      </w:r>
      <w:proofErr w:type="gramEnd"/>
    </w:p>
    <w:p w14:paraId="6F56EF14" w14:textId="77777777" w:rsidR="00E07156" w:rsidRDefault="00E07156" w:rsidP="00E07156">
      <w:pPr>
        <w:pStyle w:val="xmsonormal"/>
        <w:rPr>
          <w:rFonts w:ascii="Arial" w:hAnsi="Arial" w:cs="Arial"/>
        </w:rPr>
      </w:pPr>
    </w:p>
    <w:p w14:paraId="751ED1DE" w14:textId="77777777" w:rsidR="00E07156" w:rsidRDefault="00E07156" w:rsidP="00E07156">
      <w:pPr>
        <w:pStyle w:val="xmsonormal"/>
        <w:rPr>
          <w:rFonts w:ascii="Arial" w:hAnsi="Arial" w:cs="Arial"/>
        </w:rPr>
      </w:pPr>
    </w:p>
    <w:p w14:paraId="3A661860" w14:textId="77777777" w:rsidR="00E07156" w:rsidRDefault="00E07156" w:rsidP="00E07156">
      <w:pPr>
        <w:pStyle w:val="xmsonormal"/>
        <w:rPr>
          <w:rFonts w:ascii="Arial" w:hAnsi="Arial" w:cs="Arial"/>
        </w:rPr>
      </w:pPr>
    </w:p>
    <w:p w14:paraId="79C1F5E9" w14:textId="77777777" w:rsidR="00E07156" w:rsidRDefault="00E07156" w:rsidP="00E07156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485B853B" w14:textId="77777777" w:rsidR="00BE57BE" w:rsidRPr="003828D6" w:rsidRDefault="00BE57BE">
      <w:pPr>
        <w:rPr>
          <w:rFonts w:cstheme="minorHAnsi"/>
        </w:rPr>
      </w:pPr>
    </w:p>
    <w:sectPr w:rsidR="00BE57BE" w:rsidRPr="003828D6" w:rsidSect="002F4A98">
      <w:headerReference w:type="default" r:id="rId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B5EC" w14:textId="77777777" w:rsidR="00483A1E" w:rsidRDefault="00483A1E" w:rsidP="002F4A98">
      <w:r>
        <w:separator/>
      </w:r>
    </w:p>
  </w:endnote>
  <w:endnote w:type="continuationSeparator" w:id="0">
    <w:p w14:paraId="60468B74" w14:textId="77777777" w:rsidR="00483A1E" w:rsidRDefault="00483A1E" w:rsidP="002F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32B65" w14:textId="77777777" w:rsidR="00483A1E" w:rsidRDefault="00483A1E" w:rsidP="002F4A98">
      <w:r>
        <w:separator/>
      </w:r>
    </w:p>
  </w:footnote>
  <w:footnote w:type="continuationSeparator" w:id="0">
    <w:p w14:paraId="12A1630B" w14:textId="77777777" w:rsidR="00483A1E" w:rsidRDefault="00483A1E" w:rsidP="002F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D02C8" w14:textId="0FAECB10" w:rsidR="00E07156" w:rsidRDefault="00E07156" w:rsidP="00E0715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D00BD2" wp14:editId="79024708">
              <wp:simplePos x="0" y="0"/>
              <wp:positionH relativeFrom="column">
                <wp:posOffset>3797300</wp:posOffset>
              </wp:positionH>
              <wp:positionV relativeFrom="paragraph">
                <wp:posOffset>482600</wp:posOffset>
              </wp:positionV>
              <wp:extent cx="2740025" cy="30924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002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4E5CCD" w14:textId="479B3C55" w:rsidR="00E07156" w:rsidRPr="00F447C3" w:rsidRDefault="00E07156" w:rsidP="00F447C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</w:rPr>
                          </w:pPr>
                          <w:r>
                            <w:t>Please add the school header or logo.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00B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9pt;margin-top:38pt;width:215.7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" filled="f" stroked="f" strokeweight=".5pt">
              <v:textbox>
                <w:txbxContent>
                  <w:p w14:paraId="024E5CCD" w14:textId="479B3C55" w:rsidR="00E07156" w:rsidRPr="00F447C3" w:rsidRDefault="00E07156" w:rsidP="00F447C3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noProof/>
                        <w:sz w:val="28"/>
                      </w:rPr>
                    </w:pPr>
                    <w:r>
                      <w:t>Please add the school header or logo.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56"/>
    <w:rsid w:val="000E1D5F"/>
    <w:rsid w:val="001F0573"/>
    <w:rsid w:val="002A79FE"/>
    <w:rsid w:val="002F4A98"/>
    <w:rsid w:val="003828D6"/>
    <w:rsid w:val="0039270E"/>
    <w:rsid w:val="00483A1E"/>
    <w:rsid w:val="005764B2"/>
    <w:rsid w:val="009555C6"/>
    <w:rsid w:val="009E5867"/>
    <w:rsid w:val="00A01884"/>
    <w:rsid w:val="00AA356F"/>
    <w:rsid w:val="00B950F5"/>
    <w:rsid w:val="00BE57BE"/>
    <w:rsid w:val="00C14F98"/>
    <w:rsid w:val="00DB25DB"/>
    <w:rsid w:val="00DD7953"/>
    <w:rsid w:val="00E07156"/>
    <w:rsid w:val="00F84646"/>
    <w:rsid w:val="00F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09886"/>
  <w15:chartTrackingRefBased/>
  <w15:docId w15:val="{B3F00387-A4DF-1F4E-8E38-86806C8A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56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A7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79FE"/>
  </w:style>
  <w:style w:type="character" w:styleId="Hyperlink">
    <w:name w:val="Hyperlink"/>
    <w:basedOn w:val="DefaultParagraphFont"/>
    <w:uiPriority w:val="99"/>
    <w:unhideWhenUsed/>
    <w:rsid w:val="002A79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79F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A79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js-date-time-first-line">
    <w:name w:val="js-date-time-first-line"/>
    <w:basedOn w:val="Normal"/>
    <w:rsid w:val="002A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s-date-time-second-line">
    <w:name w:val="js-date-time-second-line"/>
    <w:basedOn w:val="Normal"/>
    <w:rsid w:val="002A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57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4A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4A98"/>
  </w:style>
  <w:style w:type="paragraph" w:styleId="Footer">
    <w:name w:val="footer"/>
    <w:basedOn w:val="Normal"/>
    <w:link w:val="FooterChar"/>
    <w:uiPriority w:val="99"/>
    <w:unhideWhenUsed/>
    <w:rsid w:val="002F4A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4A98"/>
  </w:style>
  <w:style w:type="paragraph" w:customStyle="1" w:styleId="xmsonormal">
    <w:name w:val="x_msonormal"/>
    <w:basedOn w:val="Normal"/>
    <w:uiPriority w:val="99"/>
    <w:rsid w:val="00E0715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yleigh/Library/Group%20Containers/UBF8T346G9.Office/User%20Content.localized/Templates.localized/Cyber%20Essentials%20and%20IASME%20Template%20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Cyber Essentials and IASME Template dotx.dotx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Kayleigh Dennis</cp:lastModifiedBy>
  <cp:revision>3</cp:revision>
  <cp:lastPrinted>2021-02-26T16:28:00Z</cp:lastPrinted>
  <dcterms:created xsi:type="dcterms:W3CDTF">2021-03-11T10:59:00Z</dcterms:created>
  <dcterms:modified xsi:type="dcterms:W3CDTF">2021-03-11T11:25:00Z</dcterms:modified>
</cp:coreProperties>
</file>